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48" w:type="dxa"/>
        <w:tblLook w:val="01E0" w:firstRow="1" w:lastRow="1" w:firstColumn="1" w:lastColumn="1" w:noHBand="0" w:noVBand="0"/>
      </w:tblPr>
      <w:tblGrid>
        <w:gridCol w:w="10548"/>
      </w:tblGrid>
      <w:tr w:rsidR="003F48DD" w:rsidRPr="00DD622E" w:rsidTr="00DD622E">
        <w:tc>
          <w:tcPr>
            <w:tcW w:w="10548" w:type="dxa"/>
            <w:shd w:val="clear" w:color="auto" w:fill="auto"/>
          </w:tcPr>
          <w:p w:rsidR="003F48DD" w:rsidRPr="00DD622E" w:rsidRDefault="00387776" w:rsidP="00DD62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Расчёт проходимости обсадной колонны</w:t>
            </w:r>
          </w:p>
        </w:tc>
      </w:tr>
      <w:tr w:rsidR="00471091" w:rsidRPr="00DD622E" w:rsidTr="00DD622E">
        <w:tc>
          <w:tcPr>
            <w:tcW w:w="10548" w:type="dxa"/>
            <w:shd w:val="clear" w:color="auto" w:fill="auto"/>
          </w:tcPr>
          <w:p w:rsidR="00387776" w:rsidRDefault="00387776" w:rsidP="0002122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Интервал 1700-3480 м по стволу (1588.6-2502.9 м по вертикали)</w:t>
            </w:r>
          </w:p>
          <w:p w:rsidR="00471091" w:rsidRPr="00DD622E" w:rsidRDefault="00471091" w:rsidP="0002122E">
            <w:pPr>
              <w:rPr>
                <w:rFonts w:ascii="Arial" w:hAnsi="Arial" w:cs="Arial"/>
                <w:sz w:val="22"/>
              </w:rPr>
            </w:pPr>
          </w:p>
        </w:tc>
      </w:tr>
      <w:tr w:rsidR="003A003B" w:rsidRPr="00DD622E" w:rsidTr="00DD622E">
        <w:tc>
          <w:tcPr>
            <w:tcW w:w="10548" w:type="dxa"/>
            <w:shd w:val="clear" w:color="auto" w:fill="auto"/>
          </w:tcPr>
          <w:p w:rsidR="00387776" w:rsidRDefault="00387776" w:rsidP="0002122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Скважина 871, куст 1, месторождение Метельное, 871 БГС V7 от 21.10.21</w:t>
            </w:r>
          </w:p>
          <w:p w:rsidR="003A003B" w:rsidRPr="00DD622E" w:rsidRDefault="003A003B" w:rsidP="0002122E">
            <w:pPr>
              <w:rPr>
                <w:rFonts w:ascii="Arial" w:hAnsi="Arial" w:cs="Arial"/>
                <w:sz w:val="22"/>
              </w:rPr>
            </w:pPr>
          </w:p>
        </w:tc>
      </w:tr>
      <w:tr w:rsidR="0002122E" w:rsidRPr="00DD622E" w:rsidTr="00DD622E">
        <w:tc>
          <w:tcPr>
            <w:tcW w:w="10548" w:type="dxa"/>
            <w:shd w:val="clear" w:color="auto" w:fill="auto"/>
          </w:tcPr>
          <w:p w:rsidR="0002122E" w:rsidRPr="00387776" w:rsidRDefault="00387776" w:rsidP="0002122E">
            <w:pPr>
              <w:rPr>
                <w:rFonts w:ascii="Arial" w:hAnsi="Arial" w:cs="Arial"/>
                <w:color w:val="008000"/>
              </w:rPr>
            </w:pPr>
            <w:r w:rsidRPr="00387776">
              <w:rPr>
                <w:rFonts w:ascii="Arial" w:hAnsi="Arial" w:cs="Arial"/>
                <w:color w:val="008000"/>
              </w:rPr>
              <w:t>Спуск колонны без осложнений</w:t>
            </w:r>
          </w:p>
        </w:tc>
      </w:tr>
    </w:tbl>
    <w:p w:rsidR="000565D2" w:rsidRPr="00365F24" w:rsidRDefault="000565D2">
      <w:pPr>
        <w:rPr>
          <w:rFonts w:ascii="Arial" w:hAnsi="Arial" w:cs="Arial"/>
          <w:sz w:val="8"/>
          <w:szCs w:val="8"/>
          <w:lang w:val="en-US"/>
        </w:rPr>
      </w:pPr>
    </w:p>
    <w:tbl>
      <w:tblPr>
        <w:tblW w:w="10548" w:type="dxa"/>
        <w:tblLook w:val="01E0" w:firstRow="1" w:lastRow="1" w:firstColumn="1" w:lastColumn="1" w:noHBand="0" w:noVBand="0"/>
      </w:tblPr>
      <w:tblGrid>
        <w:gridCol w:w="10548"/>
      </w:tblGrid>
      <w:tr w:rsidR="001027B4" w:rsidRPr="00DD622E" w:rsidTr="00DD622E">
        <w:tc>
          <w:tcPr>
            <w:tcW w:w="10548" w:type="dxa"/>
            <w:shd w:val="clear" w:color="auto" w:fill="auto"/>
          </w:tcPr>
          <w:p w:rsidR="001027B4" w:rsidRPr="00DD622E" w:rsidRDefault="00D125BD" w:rsidP="00DD622E">
            <w:pPr>
              <w:jc w:val="center"/>
              <w:rPr>
                <w:rFonts w:ascii="Arial" w:hAnsi="Arial" w:cs="Arial"/>
                <w:sz w:val="22"/>
              </w:rPr>
            </w:pPr>
            <w:r w:rsidRPr="009F60C3">
              <w:rPr>
                <w:noProof/>
              </w:rPr>
              <w:drawing>
                <wp:inline distT="0" distB="0" distL="0" distR="0">
                  <wp:extent cx="6096000" cy="809625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809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1F0C" w:rsidRPr="007862B4" w:rsidRDefault="000A1F0C">
      <w:pPr>
        <w:rPr>
          <w:sz w:val="16"/>
          <w:szCs w:val="16"/>
        </w:rPr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"/>
        <w:gridCol w:w="3030"/>
        <w:gridCol w:w="907"/>
        <w:gridCol w:w="1029"/>
        <w:gridCol w:w="1152"/>
        <w:gridCol w:w="922"/>
        <w:gridCol w:w="854"/>
        <w:gridCol w:w="786"/>
        <w:gridCol w:w="810"/>
      </w:tblGrid>
      <w:tr w:rsidR="002D40E7" w:rsidRPr="000A1F0C" w:rsidTr="00B01D35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40E7" w:rsidRPr="00DD0660" w:rsidRDefault="00387776" w:rsidP="00DD622E">
            <w:pPr>
              <w:ind w:left="-57" w:right="-57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</w:rPr>
              <w:lastRenderedPageBreak/>
              <w:t>Состав обсадной колонны</w:t>
            </w:r>
          </w:p>
        </w:tc>
      </w:tr>
      <w:tr w:rsidR="002D40E7" w:rsidRPr="000A1F0C" w:rsidTr="00B01D35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40E7" w:rsidRPr="00DD0660" w:rsidRDefault="00387776" w:rsidP="00DD622E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Интервал 1700-3480 м по стволу (1588.6-2502.9 м по вертикали)</w:t>
            </w:r>
          </w:p>
        </w:tc>
      </w:tr>
      <w:tr w:rsidR="002D40E7" w:rsidRPr="000A1F0C" w:rsidTr="00B01D35"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40E7" w:rsidRPr="00DD0660" w:rsidRDefault="00387776" w:rsidP="00DD622E">
            <w:pPr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Скважина 871, куст 1, месторождение Метельное, 871 БГС V7 от 21.10.21</w:t>
            </w:r>
          </w:p>
        </w:tc>
      </w:tr>
      <w:tr w:rsidR="002D40E7" w:rsidRPr="000A1F0C" w:rsidTr="00B01D35">
        <w:tc>
          <w:tcPr>
            <w:tcW w:w="315" w:type="pct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2D40E7" w:rsidRPr="000A1F0C" w:rsidRDefault="002D40E7" w:rsidP="00DD622E">
            <w:pPr>
              <w:ind w:left="-57" w:right="-57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0A1F0C">
              <w:rPr>
                <w:rFonts w:ascii="Arial" w:hAnsi="Arial" w:cs="Arial"/>
                <w:sz w:val="18"/>
                <w:szCs w:val="16"/>
              </w:rPr>
              <w:t>Номер п/п</w:t>
            </w:r>
          </w:p>
        </w:tc>
        <w:tc>
          <w:tcPr>
            <w:tcW w:w="1538" w:type="pct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2D40E7" w:rsidRPr="000A1F0C" w:rsidRDefault="002D40E7" w:rsidP="00DD622E">
            <w:pPr>
              <w:ind w:left="-57" w:right="-57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0A1F0C">
              <w:rPr>
                <w:rFonts w:ascii="Arial" w:hAnsi="Arial" w:cs="Arial"/>
                <w:sz w:val="18"/>
                <w:szCs w:val="16"/>
              </w:rPr>
              <w:t>Наименование элемента</w:t>
            </w:r>
          </w:p>
        </w:tc>
        <w:tc>
          <w:tcPr>
            <w:tcW w:w="408" w:type="pct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2D40E7" w:rsidRPr="000A1F0C" w:rsidRDefault="002D40E7" w:rsidP="00DD622E">
            <w:pPr>
              <w:ind w:left="-57" w:right="-57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0A1F0C">
              <w:rPr>
                <w:rFonts w:ascii="Arial" w:hAnsi="Arial" w:cs="Arial"/>
                <w:sz w:val="18"/>
                <w:szCs w:val="16"/>
              </w:rPr>
              <w:t>Длина без ниппеля, м</w:t>
            </w:r>
          </w:p>
        </w:tc>
        <w:tc>
          <w:tcPr>
            <w:tcW w:w="466" w:type="pct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2D40E7" w:rsidRPr="000A1F0C" w:rsidRDefault="002D40E7" w:rsidP="00DD622E">
            <w:pPr>
              <w:ind w:left="-57" w:right="-57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0A1F0C">
              <w:rPr>
                <w:rFonts w:ascii="Arial" w:hAnsi="Arial" w:cs="Arial"/>
                <w:sz w:val="18"/>
                <w:szCs w:val="16"/>
              </w:rPr>
              <w:t>Наружный диаметр, мм</w:t>
            </w:r>
          </w:p>
        </w:tc>
        <w:tc>
          <w:tcPr>
            <w:tcW w:w="525" w:type="pct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2D40E7" w:rsidRPr="000A1F0C" w:rsidRDefault="002D40E7" w:rsidP="00DD622E">
            <w:pPr>
              <w:ind w:left="-57" w:right="-57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0A1F0C">
              <w:rPr>
                <w:rFonts w:ascii="Arial" w:hAnsi="Arial" w:cs="Arial"/>
                <w:sz w:val="18"/>
                <w:szCs w:val="16"/>
              </w:rPr>
              <w:t>Внутренний диаметр, мм</w:t>
            </w:r>
          </w:p>
        </w:tc>
        <w:tc>
          <w:tcPr>
            <w:tcW w:w="415" w:type="pct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2D40E7" w:rsidRPr="000A1F0C" w:rsidRDefault="002D40E7" w:rsidP="00DD622E">
            <w:pPr>
              <w:ind w:left="-57" w:right="-57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0A1F0C">
              <w:rPr>
                <w:rFonts w:ascii="Arial" w:hAnsi="Arial" w:cs="Arial"/>
                <w:sz w:val="18"/>
                <w:szCs w:val="16"/>
              </w:rPr>
              <w:t>Макс. диаметр, мм</w:t>
            </w:r>
          </w:p>
        </w:tc>
        <w:tc>
          <w:tcPr>
            <w:tcW w:w="472" w:type="pct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2D40E7" w:rsidRPr="000A1F0C" w:rsidRDefault="002D40E7" w:rsidP="00DD622E">
            <w:pPr>
              <w:ind w:left="-57" w:right="-57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0A1F0C">
              <w:rPr>
                <w:rFonts w:ascii="Arial" w:hAnsi="Arial" w:cs="Arial"/>
                <w:sz w:val="18"/>
                <w:szCs w:val="16"/>
              </w:rPr>
              <w:t>Тип резьбы</w:t>
            </w:r>
          </w:p>
          <w:p w:rsidR="002D40E7" w:rsidRPr="000A1F0C" w:rsidRDefault="002D40E7" w:rsidP="00DD622E">
            <w:pPr>
              <w:ind w:left="-57" w:right="-57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0A1F0C">
              <w:rPr>
                <w:rFonts w:ascii="Arial" w:hAnsi="Arial" w:cs="Arial"/>
                <w:sz w:val="18"/>
                <w:szCs w:val="16"/>
              </w:rPr>
              <w:t>снизу</w:t>
            </w:r>
          </w:p>
        </w:tc>
        <w:tc>
          <w:tcPr>
            <w:tcW w:w="438" w:type="pct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2D40E7" w:rsidRPr="000A1F0C" w:rsidRDefault="002D40E7" w:rsidP="00DD622E">
            <w:pPr>
              <w:ind w:left="-57" w:right="-57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0A1F0C">
              <w:rPr>
                <w:rFonts w:ascii="Arial" w:hAnsi="Arial" w:cs="Arial"/>
                <w:sz w:val="18"/>
                <w:szCs w:val="16"/>
              </w:rPr>
              <w:t>Тип резьбы сверху</w:t>
            </w:r>
          </w:p>
        </w:tc>
        <w:tc>
          <w:tcPr>
            <w:tcW w:w="422" w:type="pct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2D40E7" w:rsidRPr="000A1F0C" w:rsidRDefault="002D40E7" w:rsidP="00DD622E">
            <w:pPr>
              <w:ind w:left="-57" w:right="-57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0A1F0C">
              <w:rPr>
                <w:rFonts w:ascii="Arial" w:hAnsi="Arial" w:cs="Arial"/>
                <w:sz w:val="18"/>
                <w:szCs w:val="16"/>
              </w:rPr>
              <w:t>Масса, кг</w:t>
            </w:r>
          </w:p>
        </w:tc>
      </w:tr>
      <w:tr w:rsidR="002D40E7" w:rsidRPr="000A1F0C" w:rsidTr="000A1F0C">
        <w:tc>
          <w:tcPr>
            <w:tcW w:w="315" w:type="pct"/>
            <w:shd w:val="clear" w:color="auto" w:fill="auto"/>
          </w:tcPr>
          <w:p w:rsidR="002D40E7" w:rsidRPr="000A1F0C" w:rsidRDefault="00387776" w:rsidP="00DD622E">
            <w:pPr>
              <w:ind w:left="-57" w:right="-57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1538" w:type="pct"/>
            <w:shd w:val="clear" w:color="auto" w:fill="auto"/>
          </w:tcPr>
          <w:p w:rsidR="002D40E7" w:rsidRPr="000A1F0C" w:rsidRDefault="00387776" w:rsidP="00DD622E">
            <w:pPr>
              <w:ind w:left="-57" w:right="-57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НОРМДА 114.3x7.4 М НОРМДА</w:t>
            </w:r>
          </w:p>
        </w:tc>
        <w:tc>
          <w:tcPr>
            <w:tcW w:w="408" w:type="pct"/>
            <w:shd w:val="clear" w:color="auto" w:fill="auto"/>
          </w:tcPr>
          <w:p w:rsidR="002D40E7" w:rsidRPr="000A1F0C" w:rsidRDefault="00387776" w:rsidP="00DD622E">
            <w:pPr>
              <w:ind w:left="-57" w:right="-57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1855.4</w:t>
            </w:r>
          </w:p>
        </w:tc>
        <w:tc>
          <w:tcPr>
            <w:tcW w:w="466" w:type="pct"/>
            <w:shd w:val="clear" w:color="auto" w:fill="auto"/>
          </w:tcPr>
          <w:p w:rsidR="002D40E7" w:rsidRPr="000A1F0C" w:rsidRDefault="00387776" w:rsidP="00DD622E">
            <w:pPr>
              <w:ind w:left="-57" w:right="-57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114.3</w:t>
            </w:r>
          </w:p>
        </w:tc>
        <w:tc>
          <w:tcPr>
            <w:tcW w:w="525" w:type="pct"/>
            <w:shd w:val="clear" w:color="auto" w:fill="auto"/>
          </w:tcPr>
          <w:p w:rsidR="002D40E7" w:rsidRPr="000A1F0C" w:rsidRDefault="00387776" w:rsidP="00DD622E">
            <w:pPr>
              <w:ind w:left="-57" w:right="-57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99.5</w:t>
            </w:r>
          </w:p>
        </w:tc>
        <w:tc>
          <w:tcPr>
            <w:tcW w:w="415" w:type="pct"/>
            <w:shd w:val="clear" w:color="auto" w:fill="auto"/>
          </w:tcPr>
          <w:p w:rsidR="002D40E7" w:rsidRPr="000A1F0C" w:rsidRDefault="00387776" w:rsidP="00DD622E">
            <w:pPr>
              <w:ind w:left="-57" w:right="-57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127.0</w:t>
            </w:r>
          </w:p>
        </w:tc>
        <w:tc>
          <w:tcPr>
            <w:tcW w:w="472" w:type="pct"/>
            <w:shd w:val="clear" w:color="auto" w:fill="auto"/>
          </w:tcPr>
          <w:p w:rsidR="002D40E7" w:rsidRPr="000A1F0C" w:rsidRDefault="002D40E7" w:rsidP="00DD622E">
            <w:pPr>
              <w:ind w:left="-57" w:right="-57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38" w:type="pct"/>
            <w:shd w:val="clear" w:color="auto" w:fill="auto"/>
          </w:tcPr>
          <w:p w:rsidR="002D40E7" w:rsidRPr="000A1F0C" w:rsidRDefault="002D40E7" w:rsidP="00DD622E">
            <w:pPr>
              <w:ind w:left="-57" w:right="-57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22" w:type="pct"/>
            <w:shd w:val="clear" w:color="auto" w:fill="auto"/>
          </w:tcPr>
          <w:p w:rsidR="002D40E7" w:rsidRPr="000A1F0C" w:rsidRDefault="00387776" w:rsidP="00DD622E">
            <w:pPr>
              <w:ind w:left="-57" w:right="-57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36736.9</w:t>
            </w:r>
          </w:p>
        </w:tc>
      </w:tr>
      <w:tr w:rsidR="00387776" w:rsidRPr="000A1F0C" w:rsidTr="000A1F0C">
        <w:tc>
          <w:tcPr>
            <w:tcW w:w="315" w:type="pct"/>
            <w:shd w:val="clear" w:color="auto" w:fill="auto"/>
          </w:tcPr>
          <w:p w:rsidR="00387776" w:rsidRDefault="00387776" w:rsidP="00DD622E">
            <w:pPr>
              <w:ind w:left="-57" w:right="-57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1538" w:type="pct"/>
            <w:shd w:val="clear" w:color="auto" w:fill="auto"/>
          </w:tcPr>
          <w:p w:rsidR="00387776" w:rsidRDefault="00387776" w:rsidP="00DD622E">
            <w:pPr>
              <w:ind w:left="-57" w:right="-57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УБТ 108x28.5 40ХГМА </w:t>
            </w:r>
          </w:p>
        </w:tc>
        <w:tc>
          <w:tcPr>
            <w:tcW w:w="408" w:type="pct"/>
            <w:shd w:val="clear" w:color="auto" w:fill="auto"/>
          </w:tcPr>
          <w:p w:rsidR="00387776" w:rsidRDefault="00387776" w:rsidP="00DD622E">
            <w:pPr>
              <w:ind w:left="-57" w:right="-57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100.0</w:t>
            </w:r>
          </w:p>
        </w:tc>
        <w:tc>
          <w:tcPr>
            <w:tcW w:w="466" w:type="pct"/>
            <w:shd w:val="clear" w:color="auto" w:fill="auto"/>
          </w:tcPr>
          <w:p w:rsidR="00387776" w:rsidRDefault="00387776" w:rsidP="00DD622E">
            <w:pPr>
              <w:ind w:left="-57" w:right="-57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108.0</w:t>
            </w:r>
          </w:p>
        </w:tc>
        <w:tc>
          <w:tcPr>
            <w:tcW w:w="525" w:type="pct"/>
            <w:shd w:val="clear" w:color="auto" w:fill="auto"/>
          </w:tcPr>
          <w:p w:rsidR="00387776" w:rsidRDefault="00387776" w:rsidP="00DD622E">
            <w:pPr>
              <w:ind w:left="-57" w:right="-57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51.0</w:t>
            </w:r>
          </w:p>
        </w:tc>
        <w:tc>
          <w:tcPr>
            <w:tcW w:w="415" w:type="pct"/>
            <w:shd w:val="clear" w:color="auto" w:fill="auto"/>
          </w:tcPr>
          <w:p w:rsidR="00387776" w:rsidRDefault="00387776" w:rsidP="00DD622E">
            <w:pPr>
              <w:ind w:left="-57" w:right="-57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72" w:type="pct"/>
            <w:shd w:val="clear" w:color="auto" w:fill="auto"/>
          </w:tcPr>
          <w:p w:rsidR="00387776" w:rsidRPr="000A1F0C" w:rsidRDefault="00387776" w:rsidP="00DD622E">
            <w:pPr>
              <w:ind w:left="-57" w:right="-57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38" w:type="pct"/>
            <w:shd w:val="clear" w:color="auto" w:fill="auto"/>
          </w:tcPr>
          <w:p w:rsidR="00387776" w:rsidRPr="000A1F0C" w:rsidRDefault="00387776" w:rsidP="00DD622E">
            <w:pPr>
              <w:ind w:left="-57" w:right="-57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22" w:type="pct"/>
            <w:shd w:val="clear" w:color="auto" w:fill="auto"/>
          </w:tcPr>
          <w:p w:rsidR="00387776" w:rsidRDefault="00387776" w:rsidP="00DD622E">
            <w:pPr>
              <w:ind w:left="-57" w:right="-57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5600.0</w:t>
            </w:r>
          </w:p>
        </w:tc>
      </w:tr>
      <w:tr w:rsidR="00387776" w:rsidRPr="000A1F0C" w:rsidTr="000A1F0C">
        <w:tc>
          <w:tcPr>
            <w:tcW w:w="315" w:type="pct"/>
            <w:shd w:val="clear" w:color="auto" w:fill="auto"/>
          </w:tcPr>
          <w:p w:rsidR="00387776" w:rsidRDefault="00387776" w:rsidP="00DD622E">
            <w:pPr>
              <w:ind w:left="-57" w:right="-57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</w:t>
            </w:r>
          </w:p>
        </w:tc>
        <w:tc>
          <w:tcPr>
            <w:tcW w:w="1538" w:type="pct"/>
            <w:shd w:val="clear" w:color="auto" w:fill="auto"/>
          </w:tcPr>
          <w:p w:rsidR="00387776" w:rsidRDefault="00387776" w:rsidP="00DD622E">
            <w:pPr>
              <w:ind w:left="-57" w:right="-57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БТ 88.9x9.35 S-135 ЗП 108-51 "БНС"</w:t>
            </w:r>
          </w:p>
        </w:tc>
        <w:tc>
          <w:tcPr>
            <w:tcW w:w="408" w:type="pct"/>
            <w:shd w:val="clear" w:color="auto" w:fill="auto"/>
          </w:tcPr>
          <w:p w:rsidR="00387776" w:rsidRDefault="00387776" w:rsidP="00DD622E">
            <w:pPr>
              <w:ind w:left="-57" w:right="-57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1525.0</w:t>
            </w:r>
          </w:p>
        </w:tc>
        <w:tc>
          <w:tcPr>
            <w:tcW w:w="466" w:type="pct"/>
            <w:shd w:val="clear" w:color="auto" w:fill="auto"/>
          </w:tcPr>
          <w:p w:rsidR="00387776" w:rsidRDefault="00387776" w:rsidP="00DD622E">
            <w:pPr>
              <w:ind w:left="-57" w:right="-57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88.9</w:t>
            </w:r>
          </w:p>
        </w:tc>
        <w:tc>
          <w:tcPr>
            <w:tcW w:w="525" w:type="pct"/>
            <w:shd w:val="clear" w:color="auto" w:fill="auto"/>
          </w:tcPr>
          <w:p w:rsidR="00387776" w:rsidRDefault="00387776" w:rsidP="00DD622E">
            <w:pPr>
              <w:ind w:left="-57" w:right="-57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70.2</w:t>
            </w:r>
          </w:p>
        </w:tc>
        <w:tc>
          <w:tcPr>
            <w:tcW w:w="415" w:type="pct"/>
            <w:shd w:val="clear" w:color="auto" w:fill="auto"/>
          </w:tcPr>
          <w:p w:rsidR="00387776" w:rsidRDefault="00387776" w:rsidP="00DD622E">
            <w:pPr>
              <w:ind w:left="-57" w:right="-57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72" w:type="pct"/>
            <w:shd w:val="clear" w:color="auto" w:fill="auto"/>
          </w:tcPr>
          <w:p w:rsidR="00387776" w:rsidRPr="000A1F0C" w:rsidRDefault="00387776" w:rsidP="00DD622E">
            <w:pPr>
              <w:ind w:left="-57" w:right="-57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38" w:type="pct"/>
            <w:shd w:val="clear" w:color="auto" w:fill="auto"/>
          </w:tcPr>
          <w:p w:rsidR="00387776" w:rsidRPr="000A1F0C" w:rsidRDefault="00387776" w:rsidP="00DD622E">
            <w:pPr>
              <w:ind w:left="-57" w:right="-57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22" w:type="pct"/>
            <w:shd w:val="clear" w:color="auto" w:fill="auto"/>
          </w:tcPr>
          <w:p w:rsidR="00387776" w:rsidRDefault="00387776" w:rsidP="00DD622E">
            <w:pPr>
              <w:ind w:left="-57" w:right="-57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32025.0</w:t>
            </w:r>
          </w:p>
        </w:tc>
      </w:tr>
    </w:tbl>
    <w:p w:rsidR="00882572" w:rsidRPr="00B1090C" w:rsidRDefault="00882572">
      <w:pPr>
        <w:rPr>
          <w:rFonts w:ascii="Arial" w:hAnsi="Arial" w:cs="Arial"/>
          <w:sz w:val="16"/>
          <w:lang w:val="en-US"/>
        </w:rPr>
      </w:pPr>
    </w:p>
    <w:p w:rsidR="00882572" w:rsidRPr="00B1090C" w:rsidRDefault="00882572">
      <w:pPr>
        <w:rPr>
          <w:rFonts w:ascii="Arial" w:hAnsi="Arial" w:cs="Arial"/>
          <w:sz w:val="16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1700"/>
        <w:gridCol w:w="1700"/>
        <w:gridCol w:w="1700"/>
        <w:gridCol w:w="1700"/>
        <w:gridCol w:w="1704"/>
      </w:tblGrid>
      <w:tr w:rsidR="002D40E7" w:rsidRPr="000A1F0C" w:rsidTr="00DD622E"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40E7" w:rsidRPr="000A1F0C" w:rsidRDefault="002D40E7" w:rsidP="00DD622E">
            <w:pPr>
              <w:jc w:val="center"/>
              <w:rPr>
                <w:rFonts w:ascii="Arial" w:hAnsi="Arial" w:cs="Arial"/>
                <w:sz w:val="22"/>
              </w:rPr>
            </w:pPr>
            <w:r w:rsidRPr="000A1F0C">
              <w:rPr>
                <w:rFonts w:ascii="Arial" w:hAnsi="Arial" w:cs="Arial"/>
                <w:sz w:val="22"/>
              </w:rPr>
              <w:t>Параметры расчёта</w:t>
            </w:r>
          </w:p>
        </w:tc>
      </w:tr>
      <w:tr w:rsidR="003D49A6" w:rsidRPr="000A1F0C" w:rsidTr="003D49A6">
        <w:tc>
          <w:tcPr>
            <w:tcW w:w="833" w:type="pct"/>
            <w:shd w:val="clear" w:color="auto" w:fill="E6E6E6"/>
            <w:vAlign w:val="center"/>
          </w:tcPr>
          <w:p w:rsidR="003D49A6" w:rsidRPr="000A1F0C" w:rsidRDefault="003D49A6" w:rsidP="00DD622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A1F0C">
              <w:rPr>
                <w:rFonts w:ascii="Arial" w:hAnsi="Arial" w:cs="Arial"/>
                <w:sz w:val="18"/>
                <w:szCs w:val="20"/>
              </w:rPr>
              <w:t>Плотность бурового раствора, г/см</w:t>
            </w:r>
            <w:r w:rsidRPr="000A1F0C">
              <w:rPr>
                <w:rFonts w:ascii="Arial" w:hAnsi="Arial" w:cs="Arial"/>
                <w:sz w:val="18"/>
                <w:szCs w:val="20"/>
                <w:vertAlign w:val="superscript"/>
              </w:rPr>
              <w:t>3</w:t>
            </w:r>
          </w:p>
        </w:tc>
        <w:tc>
          <w:tcPr>
            <w:tcW w:w="833" w:type="pct"/>
            <w:shd w:val="clear" w:color="auto" w:fill="E6E6E6"/>
            <w:vAlign w:val="center"/>
          </w:tcPr>
          <w:p w:rsidR="003D49A6" w:rsidRPr="000A1F0C" w:rsidRDefault="003D49A6" w:rsidP="00DD622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A1F0C">
              <w:rPr>
                <w:rFonts w:ascii="Arial" w:hAnsi="Arial" w:cs="Arial"/>
                <w:sz w:val="18"/>
                <w:szCs w:val="20"/>
              </w:rPr>
              <w:t>Скорость СПО, м/мин</w:t>
            </w:r>
          </w:p>
        </w:tc>
        <w:tc>
          <w:tcPr>
            <w:tcW w:w="833" w:type="pct"/>
            <w:shd w:val="clear" w:color="auto" w:fill="E6E6E6"/>
            <w:vAlign w:val="center"/>
          </w:tcPr>
          <w:p w:rsidR="003D49A6" w:rsidRPr="000A1F0C" w:rsidRDefault="003D49A6" w:rsidP="003D49A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A1F0C">
              <w:rPr>
                <w:rFonts w:ascii="Arial" w:hAnsi="Arial" w:cs="Arial"/>
                <w:sz w:val="18"/>
                <w:szCs w:val="20"/>
              </w:rPr>
              <w:t>Коэф</w:t>
            </w:r>
            <w:r>
              <w:rPr>
                <w:rFonts w:ascii="Arial" w:hAnsi="Arial" w:cs="Arial"/>
                <w:sz w:val="18"/>
                <w:szCs w:val="20"/>
              </w:rPr>
              <w:t>фициент</w:t>
            </w:r>
            <w:r w:rsidRPr="000A1F0C">
              <w:rPr>
                <w:rFonts w:ascii="Arial" w:hAnsi="Arial" w:cs="Arial"/>
                <w:sz w:val="18"/>
                <w:szCs w:val="20"/>
              </w:rPr>
              <w:t xml:space="preserve"> трения в обсадной колонне</w:t>
            </w:r>
          </w:p>
        </w:tc>
        <w:tc>
          <w:tcPr>
            <w:tcW w:w="833" w:type="pct"/>
            <w:shd w:val="clear" w:color="auto" w:fill="E6E6E6"/>
            <w:vAlign w:val="center"/>
          </w:tcPr>
          <w:p w:rsidR="003D49A6" w:rsidRDefault="003D49A6" w:rsidP="003D49A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A1F0C">
              <w:rPr>
                <w:rFonts w:ascii="Arial" w:hAnsi="Arial" w:cs="Arial"/>
                <w:sz w:val="18"/>
                <w:szCs w:val="20"/>
              </w:rPr>
              <w:t>Коэф</w:t>
            </w:r>
            <w:r>
              <w:rPr>
                <w:rFonts w:ascii="Arial" w:hAnsi="Arial" w:cs="Arial"/>
                <w:sz w:val="18"/>
                <w:szCs w:val="20"/>
              </w:rPr>
              <w:t>фициент</w:t>
            </w:r>
            <w:r w:rsidRPr="000A1F0C">
              <w:rPr>
                <w:rFonts w:ascii="Arial" w:hAnsi="Arial" w:cs="Arial"/>
                <w:sz w:val="18"/>
                <w:szCs w:val="20"/>
              </w:rPr>
              <w:t xml:space="preserve"> трения в открытом </w:t>
            </w:r>
          </w:p>
          <w:p w:rsidR="003D49A6" w:rsidRPr="000A1F0C" w:rsidRDefault="003D49A6" w:rsidP="003D49A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A1F0C">
              <w:rPr>
                <w:rFonts w:ascii="Arial" w:hAnsi="Arial" w:cs="Arial"/>
                <w:sz w:val="18"/>
                <w:szCs w:val="20"/>
              </w:rPr>
              <w:t>стволе</w:t>
            </w:r>
          </w:p>
        </w:tc>
        <w:tc>
          <w:tcPr>
            <w:tcW w:w="833" w:type="pct"/>
            <w:shd w:val="clear" w:color="auto" w:fill="E6E6E6"/>
            <w:vAlign w:val="center"/>
          </w:tcPr>
          <w:p w:rsidR="003D49A6" w:rsidRDefault="003D49A6" w:rsidP="00DD622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A1F0C">
              <w:rPr>
                <w:rFonts w:ascii="Arial" w:hAnsi="Arial" w:cs="Arial"/>
                <w:sz w:val="18"/>
                <w:szCs w:val="20"/>
              </w:rPr>
              <w:t>Уточняющий</w:t>
            </w:r>
            <w:r>
              <w:rPr>
                <w:rFonts w:ascii="Arial" w:hAnsi="Arial" w:cs="Arial"/>
                <w:sz w:val="18"/>
                <w:szCs w:val="20"/>
              </w:rPr>
              <w:t xml:space="preserve"> коэффициент </w:t>
            </w:r>
          </w:p>
          <w:p w:rsidR="003D49A6" w:rsidRDefault="003D49A6" w:rsidP="00DD622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для нагрузки</w:t>
            </w:r>
          </w:p>
          <w:p w:rsidR="003D49A6" w:rsidRPr="000A1F0C" w:rsidRDefault="003D49A6" w:rsidP="00DD622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A1F0C">
              <w:rPr>
                <w:rFonts w:ascii="Arial" w:hAnsi="Arial" w:cs="Arial"/>
                <w:sz w:val="18"/>
                <w:szCs w:val="20"/>
              </w:rPr>
              <w:t>(спуск)</w:t>
            </w:r>
          </w:p>
        </w:tc>
        <w:tc>
          <w:tcPr>
            <w:tcW w:w="833" w:type="pct"/>
            <w:shd w:val="clear" w:color="auto" w:fill="E6E6E6"/>
            <w:vAlign w:val="center"/>
          </w:tcPr>
          <w:p w:rsidR="003D49A6" w:rsidRDefault="003D49A6" w:rsidP="003D49A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A1F0C">
              <w:rPr>
                <w:rFonts w:ascii="Arial" w:hAnsi="Arial" w:cs="Arial"/>
                <w:sz w:val="18"/>
                <w:szCs w:val="20"/>
              </w:rPr>
              <w:t>Уточняющий коэф</w:t>
            </w:r>
            <w:r>
              <w:rPr>
                <w:rFonts w:ascii="Arial" w:hAnsi="Arial" w:cs="Arial"/>
                <w:sz w:val="18"/>
                <w:szCs w:val="20"/>
              </w:rPr>
              <w:t>фициент</w:t>
            </w:r>
            <w:r w:rsidRPr="000A1F0C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3D49A6" w:rsidRPr="000A1F0C" w:rsidRDefault="003D49A6" w:rsidP="003D49A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A1F0C">
              <w:rPr>
                <w:rFonts w:ascii="Arial" w:hAnsi="Arial" w:cs="Arial"/>
                <w:sz w:val="18"/>
                <w:szCs w:val="20"/>
              </w:rPr>
              <w:t>для нагрузки (подъём)</w:t>
            </w:r>
          </w:p>
        </w:tc>
      </w:tr>
      <w:tr w:rsidR="003D49A6" w:rsidRPr="000A1F0C" w:rsidTr="003D49A6">
        <w:tc>
          <w:tcPr>
            <w:tcW w:w="833" w:type="pct"/>
            <w:shd w:val="clear" w:color="auto" w:fill="auto"/>
            <w:vAlign w:val="center"/>
          </w:tcPr>
          <w:p w:rsidR="003D49A6" w:rsidRPr="000A1F0C" w:rsidRDefault="00387776" w:rsidP="000A1F0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1.12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3D49A6" w:rsidRPr="000A1F0C" w:rsidRDefault="00387776" w:rsidP="000A1F0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18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3D49A6" w:rsidRPr="000A1F0C" w:rsidRDefault="00387776" w:rsidP="000A1F0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0.4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3D49A6" w:rsidRPr="000A1F0C" w:rsidRDefault="00387776" w:rsidP="000A1F0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0.5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3D49A6" w:rsidRPr="000A1F0C" w:rsidRDefault="00387776" w:rsidP="000A1F0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3D49A6" w:rsidRPr="000A1F0C" w:rsidRDefault="00387776" w:rsidP="000A1F0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</w:tr>
    </w:tbl>
    <w:p w:rsidR="00882572" w:rsidRPr="007862B4" w:rsidRDefault="00882572">
      <w:pPr>
        <w:rPr>
          <w:rFonts w:ascii="Arial" w:hAnsi="Arial" w:cs="Arial"/>
          <w:sz w:val="16"/>
          <w:szCs w:val="16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1700"/>
        <w:gridCol w:w="1700"/>
        <w:gridCol w:w="1702"/>
        <w:gridCol w:w="1702"/>
        <w:gridCol w:w="1700"/>
      </w:tblGrid>
      <w:tr w:rsidR="000A1F0C" w:rsidRPr="000A1F0C" w:rsidTr="005D3643">
        <w:trPr>
          <w:tblHeader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1F0C" w:rsidRPr="000A1F0C" w:rsidRDefault="000C1CE9">
            <w:pPr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Расчётная нагрузка на устье при СПО</w:t>
            </w:r>
          </w:p>
        </w:tc>
      </w:tr>
      <w:tr w:rsidR="005D3643" w:rsidRPr="000A1F0C" w:rsidTr="00387776">
        <w:trPr>
          <w:tblHeader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A1F0C" w:rsidRPr="000A1F0C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Глубина по стволу, м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A1F0C" w:rsidRPr="000A1F0C" w:rsidRDefault="00387776" w:rsidP="000C1C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Критич. (синус. изгиб),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A1F0C" w:rsidRPr="000A1F0C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Спуск с учётом прижим. силы,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A1F0C" w:rsidRPr="000A1F0C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Спуск,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A1F0C" w:rsidRPr="000A1F0C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Подъём,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A1F0C" w:rsidRPr="000A1F0C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Подъём с учётом прижим. силы, </w:t>
            </w:r>
          </w:p>
        </w:tc>
      </w:tr>
      <w:tr w:rsidR="000A1F0C" w:rsidRPr="000A1F0C" w:rsidTr="0038777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0C" w:rsidRPr="000A1F0C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0C" w:rsidRPr="000A1F0C" w:rsidRDefault="000A1F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1F0C" w:rsidRPr="000A1F0C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0C" w:rsidRPr="000A1F0C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0C" w:rsidRPr="000A1F0C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0C" w:rsidRPr="000A1F0C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</w:t>
            </w:r>
          </w:p>
        </w:tc>
      </w:tr>
      <w:tr w:rsidR="00387776" w:rsidRPr="000A1F0C" w:rsidTr="0038777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Pr="000A1F0C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</w:t>
            </w:r>
          </w:p>
        </w:tc>
      </w:tr>
      <w:tr w:rsidR="00387776" w:rsidRPr="000A1F0C" w:rsidTr="0038777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Pr="000A1F0C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</w:t>
            </w:r>
          </w:p>
        </w:tc>
      </w:tr>
      <w:tr w:rsidR="00387776" w:rsidRPr="000A1F0C" w:rsidTr="0038777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Pr="000A1F0C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6.57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6.59</w:t>
            </w:r>
          </w:p>
        </w:tc>
      </w:tr>
      <w:tr w:rsidR="00387776" w:rsidRPr="000A1F0C" w:rsidTr="0038777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Pr="000A1F0C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8.37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8.58</w:t>
            </w:r>
          </w:p>
        </w:tc>
      </w:tr>
      <w:tr w:rsidR="00387776" w:rsidRPr="000A1F0C" w:rsidTr="0038777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Pr="000A1F0C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10.68</w:t>
            </w:r>
          </w:p>
        </w:tc>
      </w:tr>
      <w:tr w:rsidR="00387776" w:rsidRPr="000A1F0C" w:rsidTr="0038777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Pr="000A1F0C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10.17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12.67</w:t>
            </w:r>
          </w:p>
        </w:tc>
      </w:tr>
      <w:tr w:rsidR="00387776" w:rsidRPr="000A1F0C" w:rsidTr="0038777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Pr="000A1F0C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14.27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14.74</w:t>
            </w:r>
          </w:p>
        </w:tc>
      </w:tr>
      <w:tr w:rsidR="00387776" w:rsidRPr="000A1F0C" w:rsidTr="0038777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Pr="000A1F0C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16.89</w:t>
            </w:r>
          </w:p>
        </w:tc>
      </w:tr>
      <w:tr w:rsidR="00387776" w:rsidRPr="000A1F0C" w:rsidTr="0038777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Pr="000A1F0C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19.03</w:t>
            </w:r>
          </w:p>
        </w:tc>
      </w:tr>
      <w:tr w:rsidR="00387776" w:rsidRPr="000A1F0C" w:rsidTr="0038777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Pr="000A1F0C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20.67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21.25</w:t>
            </w:r>
          </w:p>
        </w:tc>
      </w:tr>
      <w:tr w:rsidR="00387776" w:rsidRPr="000A1F0C" w:rsidTr="0038777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Pr="000A1F0C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23.43</w:t>
            </w:r>
          </w:p>
        </w:tc>
      </w:tr>
      <w:tr w:rsidR="00387776" w:rsidRPr="000A1F0C" w:rsidTr="0038777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25.76</w:t>
            </w:r>
          </w:p>
        </w:tc>
      </w:tr>
      <w:tr w:rsidR="00387776" w:rsidRPr="000A1F0C" w:rsidTr="0038777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28.08</w:t>
            </w:r>
          </w:p>
        </w:tc>
      </w:tr>
      <w:tr w:rsidR="00387776" w:rsidRPr="000A1F0C" w:rsidTr="0038777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30.39</w:t>
            </w:r>
          </w:p>
        </w:tc>
      </w:tr>
      <w:tr w:rsidR="00387776" w:rsidRPr="000A1F0C" w:rsidTr="0038777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32.05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32.70</w:t>
            </w:r>
          </w:p>
        </w:tc>
      </w:tr>
      <w:tr w:rsidR="00387776" w:rsidRPr="000A1F0C" w:rsidTr="0038777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20.47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35.06</w:t>
            </w:r>
          </w:p>
        </w:tc>
      </w:tr>
      <w:tr w:rsidR="00387776" w:rsidRPr="000A1F0C" w:rsidTr="0038777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21.17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37.80</w:t>
            </w:r>
          </w:p>
        </w:tc>
      </w:tr>
      <w:tr w:rsidR="00387776" w:rsidRPr="000A1F0C" w:rsidTr="0038777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40.04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41.22</w:t>
            </w:r>
          </w:p>
        </w:tc>
      </w:tr>
      <w:tr w:rsidR="00387776" w:rsidRPr="000A1F0C" w:rsidTr="0038777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46.53</w:t>
            </w:r>
          </w:p>
        </w:tc>
      </w:tr>
      <w:tr w:rsidR="00387776" w:rsidRPr="000A1F0C" w:rsidTr="0038777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49.84</w:t>
            </w:r>
          </w:p>
        </w:tc>
      </w:tr>
      <w:tr w:rsidR="00387776" w:rsidRPr="000A1F0C" w:rsidTr="0038777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50.01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53.29</w:t>
            </w:r>
          </w:p>
        </w:tc>
      </w:tr>
      <w:tr w:rsidR="00387776" w:rsidRPr="000A1F0C" w:rsidTr="0038777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55.82</w:t>
            </w:r>
          </w:p>
        </w:tc>
      </w:tr>
      <w:tr w:rsidR="00387776" w:rsidRPr="000A1F0C" w:rsidTr="0038777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58.80</w:t>
            </w:r>
          </w:p>
        </w:tc>
      </w:tr>
      <w:tr w:rsidR="00387776" w:rsidRPr="000A1F0C" w:rsidTr="0038777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15.87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58.47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62.04</w:t>
            </w:r>
          </w:p>
        </w:tc>
      </w:tr>
      <w:tr w:rsidR="00387776" w:rsidRPr="000A1F0C" w:rsidTr="0038777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62.48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66.02</w:t>
            </w:r>
          </w:p>
        </w:tc>
      </w:tr>
      <w:tr w:rsidR="00387776" w:rsidRPr="000A1F0C" w:rsidTr="0038777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66.65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70.18</w:t>
            </w:r>
          </w:p>
        </w:tc>
      </w:tr>
      <w:tr w:rsidR="00387776" w:rsidRPr="000A1F0C" w:rsidTr="0038777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70.47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74.09</w:t>
            </w:r>
          </w:p>
        </w:tc>
      </w:tr>
      <w:tr w:rsidR="00387776" w:rsidRPr="000A1F0C" w:rsidTr="0038777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77.80</w:t>
            </w:r>
          </w:p>
        </w:tc>
      </w:tr>
      <w:tr w:rsidR="00387776" w:rsidRPr="000A1F0C" w:rsidTr="0038777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2980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81.77</w:t>
            </w:r>
          </w:p>
        </w:tc>
      </w:tr>
      <w:tr w:rsidR="00387776" w:rsidRPr="000A1F0C" w:rsidTr="0038777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81.58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86.82</w:t>
            </w:r>
          </w:p>
        </w:tc>
      </w:tr>
      <w:tr w:rsidR="00387776" w:rsidRPr="000A1F0C" w:rsidTr="0038777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83.66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89.92</w:t>
            </w:r>
          </w:p>
        </w:tc>
      </w:tr>
      <w:tr w:rsidR="00387776" w:rsidRPr="000A1F0C" w:rsidTr="0038777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3280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91.51</w:t>
            </w:r>
          </w:p>
        </w:tc>
      </w:tr>
      <w:tr w:rsidR="00387776" w:rsidRPr="000A1F0C" w:rsidTr="0038777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3380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86.55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92.86</w:t>
            </w:r>
          </w:p>
        </w:tc>
      </w:tr>
      <w:tr w:rsidR="00387776" w:rsidRPr="000A1F0C" w:rsidTr="0038777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3480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87.74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76" w:rsidRDefault="003877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94.10</w:t>
            </w:r>
          </w:p>
        </w:tc>
      </w:tr>
    </w:tbl>
    <w:p w:rsidR="000A1F0C" w:rsidRPr="007862B4" w:rsidRDefault="000A1F0C">
      <w:pPr>
        <w:rPr>
          <w:rFonts w:ascii="Arial" w:hAnsi="Arial" w:cs="Arial"/>
          <w:sz w:val="16"/>
          <w:szCs w:val="16"/>
        </w:rPr>
      </w:pPr>
    </w:p>
    <w:tbl>
      <w:tblPr>
        <w:tblW w:w="10548" w:type="dxa"/>
        <w:tblLook w:val="01E0" w:firstRow="1" w:lastRow="1" w:firstColumn="1" w:lastColumn="1" w:noHBand="0" w:noVBand="0"/>
      </w:tblPr>
      <w:tblGrid>
        <w:gridCol w:w="10548"/>
      </w:tblGrid>
      <w:tr w:rsidR="00C7394B" w:rsidRPr="00DD622E" w:rsidTr="00DD622E">
        <w:tc>
          <w:tcPr>
            <w:tcW w:w="10548" w:type="dxa"/>
            <w:shd w:val="clear" w:color="auto" w:fill="auto"/>
          </w:tcPr>
          <w:p w:rsidR="00C7394B" w:rsidRPr="00DD622E" w:rsidRDefault="00D125BD" w:rsidP="00DD622E">
            <w:pPr>
              <w:jc w:val="center"/>
              <w:rPr>
                <w:rFonts w:ascii="Arial" w:hAnsi="Arial" w:cs="Arial"/>
                <w:sz w:val="22"/>
              </w:rPr>
            </w:pPr>
            <w:r w:rsidRPr="009F60C3">
              <w:rPr>
                <w:noProof/>
              </w:rPr>
              <w:lastRenderedPageBreak/>
              <w:drawing>
                <wp:inline distT="0" distB="0" distL="0" distR="0">
                  <wp:extent cx="6477000" cy="46958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469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7776" w:rsidRPr="00DD622E" w:rsidTr="00DD622E">
        <w:tc>
          <w:tcPr>
            <w:tcW w:w="10548" w:type="dxa"/>
            <w:shd w:val="clear" w:color="auto" w:fill="auto"/>
          </w:tcPr>
          <w:p w:rsidR="00387776" w:rsidRPr="009F60C3" w:rsidRDefault="00D125BD" w:rsidP="00DD622E">
            <w:pPr>
              <w:jc w:val="center"/>
              <w:rPr>
                <w:noProof/>
              </w:rPr>
            </w:pPr>
            <w:r w:rsidRPr="009F60C3">
              <w:rPr>
                <w:noProof/>
              </w:rPr>
              <w:drawing>
                <wp:inline distT="0" distB="0" distL="0" distR="0">
                  <wp:extent cx="6477000" cy="469582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469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D70EE6" w:rsidRDefault="00D70EE6">
      <w:pPr>
        <w:rPr>
          <w:rFonts w:ascii="Arial" w:hAnsi="Arial" w:cs="Arial"/>
          <w:sz w:val="16"/>
          <w:szCs w:val="16"/>
          <w:lang w:val="en-US"/>
        </w:rPr>
        <w:sectPr w:rsidR="00D70EE6" w:rsidSect="000A1F0C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7E0437" w:rsidRDefault="007E0437" w:rsidP="007E0437">
      <w:pPr>
        <w:ind w:left="-113" w:right="-113"/>
        <w:jc w:val="center"/>
        <w:rPr>
          <w:rFonts w:ascii="Arial" w:hAnsi="Arial" w:cs="Arial"/>
          <w:sz w:val="18"/>
          <w:szCs w:val="18"/>
          <w:lang w:val="en-US"/>
        </w:rPr>
      </w:pPr>
    </w:p>
    <w:p w:rsidR="00E00771" w:rsidRPr="00E00771" w:rsidRDefault="00E00771" w:rsidP="007E0437">
      <w:pPr>
        <w:ind w:left="-113" w:right="-113"/>
        <w:jc w:val="center"/>
        <w:rPr>
          <w:rFonts w:ascii="Arial" w:hAnsi="Arial" w:cs="Arial"/>
          <w:sz w:val="18"/>
          <w:szCs w:val="18"/>
          <w:lang w:val="en-US"/>
        </w:rPr>
        <w:sectPr w:rsidR="00E00771" w:rsidRPr="00E00771" w:rsidSect="000A1F0C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D70EE6" w:rsidRDefault="00D70EE6">
      <w:pPr>
        <w:rPr>
          <w:rFonts w:ascii="Arial" w:hAnsi="Arial" w:cs="Arial"/>
          <w:lang w:val="en-US"/>
        </w:rPr>
        <w:sectPr w:rsidR="00D70EE6" w:rsidSect="00D70EE6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882572" w:rsidRPr="00E00771" w:rsidRDefault="00882572">
      <w:pPr>
        <w:rPr>
          <w:rFonts w:ascii="Arial" w:hAnsi="Arial" w:cs="Arial"/>
          <w:sz w:val="16"/>
          <w:szCs w:val="16"/>
          <w:lang w:val="en-US"/>
        </w:rPr>
      </w:pPr>
    </w:p>
    <w:sectPr w:rsidR="00882572" w:rsidRPr="00E00771" w:rsidSect="007E0437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776"/>
    <w:rsid w:val="0002122E"/>
    <w:rsid w:val="000565D2"/>
    <w:rsid w:val="000A1F0C"/>
    <w:rsid w:val="000C1CE9"/>
    <w:rsid w:val="001027B4"/>
    <w:rsid w:val="00133C28"/>
    <w:rsid w:val="00255AD0"/>
    <w:rsid w:val="00261F3E"/>
    <w:rsid w:val="002A09AF"/>
    <w:rsid w:val="002D40E7"/>
    <w:rsid w:val="00365F24"/>
    <w:rsid w:val="00387776"/>
    <w:rsid w:val="003A003B"/>
    <w:rsid w:val="003D49A6"/>
    <w:rsid w:val="003F48DD"/>
    <w:rsid w:val="003F49D3"/>
    <w:rsid w:val="00453BF5"/>
    <w:rsid w:val="00471091"/>
    <w:rsid w:val="004A7F04"/>
    <w:rsid w:val="004F6A60"/>
    <w:rsid w:val="005D3643"/>
    <w:rsid w:val="006069BD"/>
    <w:rsid w:val="00702C24"/>
    <w:rsid w:val="00723BEC"/>
    <w:rsid w:val="007862B4"/>
    <w:rsid w:val="007E0437"/>
    <w:rsid w:val="0086246D"/>
    <w:rsid w:val="00882572"/>
    <w:rsid w:val="008B3ED8"/>
    <w:rsid w:val="00B01D35"/>
    <w:rsid w:val="00B1090C"/>
    <w:rsid w:val="00B63840"/>
    <w:rsid w:val="00C7394B"/>
    <w:rsid w:val="00D125BD"/>
    <w:rsid w:val="00D70EE6"/>
    <w:rsid w:val="00DD0660"/>
    <w:rsid w:val="00DD622E"/>
    <w:rsid w:val="00E00771"/>
    <w:rsid w:val="00F7003C"/>
    <w:rsid w:val="00FF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E6DB88E-FA36-4990-BB54-8DBF85F3F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0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4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1;&#1091;&#1088;&#1089;&#1086;&#1092;&#1090;%20New%20(&#1043;&#1091;&#1073;&#1082;&#1080;&#1085;&#1089;&#1082;&#1080;&#1081;)\&#1048;&#1085;&#1078;&#1077;&#1085;&#1077;&#1088;&#1085;&#1099;&#1077;%20&#1088;&#1072;&#1089;&#1095;&#1105;&#1090;&#1099;%20&#1089;&#1090;&#1088;&#1086;&#1080;&#1090;&#1077;&#1083;&#1100;&#1089;&#1090;&#1074;&#1072;%20&#1089;&#1082;&#1074;&#1072;&#1078;&#1080;&#1085;\Templates\ColumnP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ColumnP</Template>
  <TotalTime>0</TotalTime>
  <Pages>4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Sdfdssd</vt:lpstr>
    </vt:vector>
  </TitlesOfParts>
  <Company>-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Sdfdssd</dc:title>
  <dc:subject/>
  <dc:creator>Kozhushok Maksim</dc:creator>
  <cp:keywords/>
  <dc:description/>
  <cp:lastModifiedBy>Kozhushok Maksim</cp:lastModifiedBy>
  <cp:revision>2</cp:revision>
  <cp:lastPrinted>1601-01-01T00:00:00Z</cp:lastPrinted>
  <dcterms:created xsi:type="dcterms:W3CDTF">2021-10-21T06:04:00Z</dcterms:created>
  <dcterms:modified xsi:type="dcterms:W3CDTF">2021-10-21T06:04:00Z</dcterms:modified>
</cp:coreProperties>
</file>